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5" w:type="dxa"/>
        <w:tblCellMar>
          <w:top w:w="58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0"/>
        <w:gridCol w:w="5405"/>
        <w:gridCol w:w="3870"/>
      </w:tblGrid>
      <w:tr w:rsidR="00513CEE" w14:paraId="065D7F51" w14:textId="77777777" w:rsidTr="0098754E">
        <w:trPr>
          <w:cantSplit/>
          <w:trHeight w:val="932"/>
        </w:trPr>
        <w:tc>
          <w:tcPr>
            <w:tcW w:w="1730" w:type="dxa"/>
            <w:vMerge w:val="restart"/>
          </w:tcPr>
          <w:p w14:paraId="065D7F4F" w14:textId="77777777" w:rsidR="00513CEE" w:rsidRDefault="00513CEE" w:rsidP="008B730A">
            <w:r>
              <w:rPr>
                <w:noProof/>
              </w:rPr>
              <w:drawing>
                <wp:inline distT="0" distB="0" distL="0" distR="0" wp14:anchorId="065D7FD4" wp14:editId="4E33F819">
                  <wp:extent cx="878965" cy="1104900"/>
                  <wp:effectExtent l="0" t="0" r="0" b="0"/>
                  <wp:docPr id="5" name="Picture 1" descr="MA 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 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66" cy="111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5" w:type="dxa"/>
            <w:gridSpan w:val="2"/>
            <w:tcBorders>
              <w:bottom w:val="single" w:sz="12" w:space="0" w:color="auto"/>
            </w:tcBorders>
          </w:tcPr>
          <w:p w14:paraId="065D7F50" w14:textId="2649ACA6" w:rsidR="00513CEE" w:rsidRPr="0098754E" w:rsidRDefault="00513CEE" w:rsidP="008B730A">
            <w:pPr>
              <w:pStyle w:val="Heading1"/>
              <w:rPr>
                <w:sz w:val="32"/>
                <w:szCs w:val="32"/>
              </w:rPr>
            </w:pPr>
            <w:r w:rsidRPr="0098754E">
              <w:rPr>
                <w:sz w:val="32"/>
                <w:szCs w:val="32"/>
              </w:rPr>
              <w:t>Massachusetts Department of</w:t>
            </w:r>
            <w:r w:rsidR="0098754E">
              <w:rPr>
                <w:sz w:val="32"/>
                <w:szCs w:val="32"/>
              </w:rPr>
              <w:t xml:space="preserve"> </w:t>
            </w:r>
            <w:r w:rsidRPr="0098754E">
              <w:rPr>
                <w:sz w:val="32"/>
                <w:szCs w:val="32"/>
              </w:rPr>
              <w:t>Elementary and Secondary Education</w:t>
            </w:r>
          </w:p>
        </w:tc>
      </w:tr>
      <w:tr w:rsidR="00513CEE" w14:paraId="065D7F55" w14:textId="77777777" w:rsidTr="005D1E48">
        <w:trPr>
          <w:cantSplit/>
          <w:trHeight w:val="227"/>
        </w:trPr>
        <w:tc>
          <w:tcPr>
            <w:tcW w:w="1730" w:type="dxa"/>
            <w:vMerge/>
          </w:tcPr>
          <w:p w14:paraId="065D7F52" w14:textId="77777777" w:rsidR="00513CEE" w:rsidRDefault="00513CEE" w:rsidP="008B730A"/>
        </w:tc>
        <w:tc>
          <w:tcPr>
            <w:tcW w:w="5405" w:type="dxa"/>
            <w:tcBorders>
              <w:top w:val="single" w:sz="12" w:space="0" w:color="auto"/>
            </w:tcBorders>
          </w:tcPr>
          <w:p w14:paraId="065D7F53" w14:textId="77777777" w:rsidR="00513CEE" w:rsidRPr="008B730A" w:rsidRDefault="00513CEE" w:rsidP="00513CEE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Office of Educator Licensure                                                                       </w:t>
            </w:r>
          </w:p>
        </w:tc>
        <w:tc>
          <w:tcPr>
            <w:tcW w:w="3870" w:type="dxa"/>
            <w:tcBorders>
              <w:top w:val="single" w:sz="12" w:space="0" w:color="auto"/>
            </w:tcBorders>
          </w:tcPr>
          <w:p w14:paraId="065D7F54" w14:textId="77777777" w:rsidR="00513CEE" w:rsidRPr="005801FF" w:rsidRDefault="00513CEE" w:rsidP="00513CEE">
            <w:pPr>
              <w:ind w:right="155"/>
              <w:jc w:val="right"/>
              <w:rPr>
                <w:rFonts w:asciiTheme="minorHAnsi" w:hAnsiTheme="minorHAnsi"/>
                <w:sz w:val="16"/>
              </w:rPr>
            </w:pPr>
            <w:r w:rsidRPr="008B730A">
              <w:rPr>
                <w:rFonts w:asciiTheme="minorHAnsi" w:hAnsiTheme="minorHAnsi"/>
                <w:sz w:val="20"/>
              </w:rPr>
              <w:t xml:space="preserve">          Telephone: (781) 338-6600            </w:t>
            </w:r>
          </w:p>
        </w:tc>
      </w:tr>
      <w:tr w:rsidR="00513CEE" w14:paraId="065D7F59" w14:textId="77777777" w:rsidTr="0098754E">
        <w:trPr>
          <w:cantSplit/>
          <w:trHeight w:val="284"/>
        </w:trPr>
        <w:tc>
          <w:tcPr>
            <w:tcW w:w="1730" w:type="dxa"/>
            <w:vMerge/>
          </w:tcPr>
          <w:p w14:paraId="065D7F56" w14:textId="77777777" w:rsidR="00513CEE" w:rsidRDefault="00513CEE" w:rsidP="008B730A"/>
        </w:tc>
        <w:tc>
          <w:tcPr>
            <w:tcW w:w="5405" w:type="dxa"/>
          </w:tcPr>
          <w:p w14:paraId="065D7F57" w14:textId="77777777" w:rsidR="00513CEE" w:rsidRPr="008B730A" w:rsidRDefault="00513CEE" w:rsidP="008B730A">
            <w:pPr>
              <w:ind w:right="335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75 Pleasant Street, Malden, Massachusetts 02148-4906</w:t>
            </w:r>
          </w:p>
        </w:tc>
        <w:tc>
          <w:tcPr>
            <w:tcW w:w="3870" w:type="dxa"/>
          </w:tcPr>
          <w:p w14:paraId="065D7F58" w14:textId="77777777" w:rsidR="00513CEE" w:rsidRPr="008B730A" w:rsidRDefault="00513CEE" w:rsidP="00513CEE">
            <w:pPr>
              <w:ind w:right="155"/>
              <w:jc w:val="right"/>
              <w:rPr>
                <w:rFonts w:asciiTheme="minorHAnsi" w:hAnsiTheme="minorHAnsi"/>
                <w:sz w:val="20"/>
              </w:rPr>
            </w:pPr>
            <w:r w:rsidRPr="008B730A">
              <w:rPr>
                <w:rFonts w:asciiTheme="minorHAnsi" w:hAnsiTheme="minorHAnsi"/>
                <w:sz w:val="20"/>
              </w:rPr>
              <w:t>TTY: N.E.T. Relay (800) 439-2370</w:t>
            </w:r>
          </w:p>
        </w:tc>
      </w:tr>
    </w:tbl>
    <w:p w14:paraId="065D7F5A" w14:textId="77777777" w:rsidR="00BD2AF0" w:rsidRDefault="00BD2AF0" w:rsidP="00BD2AF0">
      <w:pPr>
        <w:pStyle w:val="Header"/>
        <w:jc w:val="center"/>
        <w:rPr>
          <w:b/>
          <w:sz w:val="28"/>
          <w:u w:val="single"/>
        </w:rPr>
      </w:pPr>
    </w:p>
    <w:p w14:paraId="065D7F5B" w14:textId="77777777" w:rsidR="00BD2AF0" w:rsidRDefault="00BD2AF0" w:rsidP="00BD2AF0">
      <w:pPr>
        <w:pStyle w:val="Header"/>
        <w:jc w:val="center"/>
        <w:rPr>
          <w:rFonts w:asciiTheme="minorHAnsi" w:hAnsiTheme="minorHAnsi"/>
          <w:b/>
          <w:color w:val="17365D" w:themeColor="text2" w:themeShade="BF"/>
          <w:sz w:val="28"/>
          <w:u w:val="single"/>
        </w:rPr>
      </w:pPr>
      <w:r w:rsidRPr="00BD2AF0">
        <w:rPr>
          <w:rFonts w:asciiTheme="minorHAnsi" w:hAnsiTheme="minorHAnsi"/>
          <w:b/>
          <w:color w:val="17365D" w:themeColor="text2" w:themeShade="BF"/>
          <w:sz w:val="28"/>
          <w:u w:val="single"/>
        </w:rPr>
        <w:t>Verification of School Based Employment / Induction and Mentoring</w:t>
      </w:r>
    </w:p>
    <w:p w14:paraId="065D7F5C" w14:textId="77777777" w:rsidR="00BD2AF0" w:rsidRPr="00327DEE" w:rsidRDefault="00BD2AF0" w:rsidP="00BD2AF0">
      <w:pPr>
        <w:pStyle w:val="Header"/>
        <w:jc w:val="center"/>
        <w:rPr>
          <w:rFonts w:asciiTheme="minorHAnsi" w:hAnsiTheme="minorHAnsi"/>
          <w:b/>
          <w:color w:val="17365D" w:themeColor="text2" w:themeShade="BF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596"/>
        <w:gridCol w:w="303"/>
        <w:gridCol w:w="900"/>
        <w:gridCol w:w="1662"/>
        <w:gridCol w:w="48"/>
        <w:gridCol w:w="360"/>
        <w:gridCol w:w="90"/>
        <w:gridCol w:w="540"/>
        <w:gridCol w:w="144"/>
        <w:gridCol w:w="606"/>
        <w:gridCol w:w="420"/>
        <w:gridCol w:w="270"/>
        <w:gridCol w:w="75"/>
        <w:gridCol w:w="375"/>
        <w:gridCol w:w="676"/>
        <w:gridCol w:w="540"/>
        <w:gridCol w:w="44"/>
        <w:gridCol w:w="461"/>
        <w:gridCol w:w="30"/>
        <w:gridCol w:w="1107"/>
        <w:gridCol w:w="1210"/>
      </w:tblGrid>
      <w:tr w:rsidR="00BD2AF0" w14:paraId="065D7F5E" w14:textId="77777777" w:rsidTr="0098754E">
        <w:trPr>
          <w:trHeight w:val="287"/>
        </w:trPr>
        <w:tc>
          <w:tcPr>
            <w:tcW w:w="1101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D7F5D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BD2AF0">
              <w:rPr>
                <w:rFonts w:asciiTheme="minorHAnsi" w:hAnsiTheme="minorHAnsi"/>
                <w:b/>
                <w:bCs/>
                <w:color w:val="0D0D0D" w:themeColor="text1" w:themeTint="F2"/>
                <w:sz w:val="22"/>
                <w:szCs w:val="22"/>
              </w:rPr>
              <w:t>Employee Information (Print):</w:t>
            </w:r>
          </w:p>
        </w:tc>
      </w:tr>
      <w:tr w:rsidR="00BD2AF0" w14:paraId="065D7F60" w14:textId="77777777" w:rsidTr="00514FE8">
        <w:trPr>
          <w:trHeight w:val="440"/>
        </w:trPr>
        <w:tc>
          <w:tcPr>
            <w:tcW w:w="1101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F5F" w14:textId="77777777" w:rsidR="00BD2AF0" w:rsidRPr="0098754E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98754E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Legal Name:</w:t>
            </w:r>
          </w:p>
        </w:tc>
      </w:tr>
      <w:tr w:rsidR="0098754E" w14:paraId="065D7F65" w14:textId="77777777" w:rsidTr="00514FE8"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5D7F61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7F62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  <w:r w:rsidRPr="00BD2AF0"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  <w:t>(Last)</w:t>
            </w:r>
          </w:p>
        </w:tc>
        <w:tc>
          <w:tcPr>
            <w:tcW w:w="414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D7F63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  <w:t>(First)</w:t>
            </w:r>
          </w:p>
        </w:tc>
        <w:tc>
          <w:tcPr>
            <w:tcW w:w="28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5D7F64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  <w:t>(MI)</w:t>
            </w:r>
          </w:p>
        </w:tc>
      </w:tr>
      <w:tr w:rsidR="0098754E" w14:paraId="065D7F68" w14:textId="77777777" w:rsidTr="00272EC7">
        <w:trPr>
          <w:trHeight w:val="468"/>
        </w:trPr>
        <w:tc>
          <w:tcPr>
            <w:tcW w:w="622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5D7F66" w14:textId="55757CDD" w:rsidR="00BD2AF0" w:rsidRPr="0098754E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98754E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Social Security Number, MA Educator License Number, or MEPID#</w:t>
            </w:r>
            <w:r w:rsidR="00514FE8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:</w:t>
            </w:r>
          </w:p>
        </w:tc>
        <w:tc>
          <w:tcPr>
            <w:tcW w:w="4788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D7F67" w14:textId="77777777" w:rsidR="00BD2AF0" w:rsidRPr="00BD2AF0" w:rsidRDefault="00BD2AF0" w:rsidP="00BD2AF0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573AA" w14:paraId="065D7F6B" w14:textId="77777777" w:rsidTr="00BC0FEF">
        <w:trPr>
          <w:trHeight w:val="2222"/>
        </w:trPr>
        <w:tc>
          <w:tcPr>
            <w:tcW w:w="1101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C9B10" w14:textId="77777777" w:rsidR="000573AA" w:rsidRPr="007467C5" w:rsidRDefault="0011433F" w:rsidP="000573AA">
            <w:pPr>
              <w:pStyle w:val="Header"/>
              <w:rPr>
                <w:rFonts w:asciiTheme="minorHAnsi" w:hAnsiTheme="minorHAnsi"/>
                <w:b/>
                <w:color w:val="0D0D0D" w:themeColor="text1" w:themeTint="F2"/>
                <w:sz w:val="22"/>
                <w:szCs w:val="22"/>
              </w:rPr>
            </w:pPr>
            <w:r w:rsidRPr="007467C5">
              <w:rPr>
                <w:rFonts w:asciiTheme="minorHAnsi" w:hAnsiTheme="minorHAnsi"/>
                <w:b/>
                <w:color w:val="0D0D0D" w:themeColor="text1" w:themeTint="F2"/>
                <w:sz w:val="22"/>
                <w:szCs w:val="22"/>
              </w:rPr>
              <w:t>Directions for completion:</w:t>
            </w:r>
          </w:p>
          <w:p w14:paraId="6B4937FE" w14:textId="77777777" w:rsidR="00BC0FEF" w:rsidRPr="00BC0FEF" w:rsidRDefault="00BC0FEF" w:rsidP="00BC0FEF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Theme="minorHAnsi" w:hAnsiTheme="minorHAnsi" w:cstheme="minorHAnsi"/>
                <w:sz w:val="20"/>
              </w:rPr>
            </w:pPr>
            <w:r w:rsidRPr="00BC0FEF">
              <w:rPr>
                <w:rFonts w:asciiTheme="minorHAnsi" w:hAnsiTheme="minorHAnsi" w:cstheme="minorHAnsi"/>
                <w:sz w:val="20"/>
              </w:rPr>
              <w:t>Verification of employment must come directly from the school or the school district in which the employment occurred.</w:t>
            </w:r>
          </w:p>
          <w:p w14:paraId="72F605C7" w14:textId="77777777" w:rsidR="00BC0FEF" w:rsidRPr="00BC0FEF" w:rsidRDefault="00BC0FEF" w:rsidP="00BC0FEF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Theme="minorHAnsi" w:hAnsiTheme="minorHAnsi" w:cstheme="minorHAnsi"/>
                <w:sz w:val="20"/>
              </w:rPr>
            </w:pPr>
            <w:r w:rsidRPr="00BC0FEF">
              <w:rPr>
                <w:rFonts w:asciiTheme="minorHAnsi" w:hAnsiTheme="minorHAnsi" w:cstheme="minorHAnsi"/>
                <w:sz w:val="20"/>
              </w:rPr>
              <w:t>A principal may only verify employment which occurred in a school in which they serve as principal.</w:t>
            </w:r>
          </w:p>
          <w:p w14:paraId="6348A2E5" w14:textId="77777777" w:rsidR="00BC0FEF" w:rsidRPr="00BC0FEF" w:rsidRDefault="00BC0FEF" w:rsidP="00BC0FEF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Theme="minorHAnsi" w:hAnsiTheme="minorHAnsi" w:cstheme="minorHAnsi"/>
                <w:sz w:val="20"/>
              </w:rPr>
            </w:pPr>
            <w:r w:rsidRPr="00BC0FEF">
              <w:rPr>
                <w:rFonts w:asciiTheme="minorHAnsi" w:hAnsiTheme="minorHAnsi" w:cstheme="minorHAnsi"/>
                <w:color w:val="0D0D0D"/>
                <w:sz w:val="20"/>
              </w:rPr>
              <w:t xml:space="preserve">A superintendent (or equivalent position in a non-public school) may verify employment which occurred in a school or schools within the district in which they serve as superintendent. </w:t>
            </w:r>
          </w:p>
          <w:p w14:paraId="749E11EA" w14:textId="2F892B27" w:rsidR="00BC0FEF" w:rsidRPr="00BC0FEF" w:rsidRDefault="00BC0FEF" w:rsidP="00BC0FEF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Theme="minorHAnsi" w:hAnsiTheme="minorHAnsi" w:cstheme="minorHAnsi"/>
                <w:sz w:val="20"/>
              </w:rPr>
            </w:pPr>
            <w:r w:rsidRPr="00BC0FEF">
              <w:rPr>
                <w:rFonts w:asciiTheme="minorHAnsi" w:hAnsiTheme="minorHAnsi" w:cstheme="minorHAnsi"/>
                <w:b/>
                <w:bCs/>
                <w:sz w:val="20"/>
              </w:rPr>
              <w:t>Only</w:t>
            </w:r>
            <w:r w:rsidRPr="00BC0FEF">
              <w:rPr>
                <w:rFonts w:asciiTheme="minorHAnsi" w:hAnsiTheme="minorHAnsi" w:cstheme="minorHAnsi"/>
                <w:sz w:val="20"/>
              </w:rPr>
              <w:t xml:space="preserve"> a superintendent can verify employment which occurred in multiple schools within a school district</w:t>
            </w:r>
            <w:r w:rsidR="008116E9">
              <w:rPr>
                <w:rFonts w:asciiTheme="minorHAnsi" w:hAnsiTheme="minorHAnsi" w:cstheme="minorHAnsi"/>
                <w:sz w:val="20"/>
              </w:rPr>
              <w:t>.</w:t>
            </w:r>
          </w:p>
          <w:p w14:paraId="065D7F6A" w14:textId="066D759A" w:rsidR="0098590D" w:rsidRPr="00BC0FEF" w:rsidRDefault="00BC0FEF" w:rsidP="00BC0FEF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Theme="minorHAnsi" w:hAnsiTheme="minorHAnsi" w:cstheme="minorHAnsi"/>
                <w:sz w:val="20"/>
              </w:rPr>
            </w:pPr>
            <w:r w:rsidRPr="00BC0FEF">
              <w:rPr>
                <w:rFonts w:asciiTheme="minorHAnsi" w:hAnsiTheme="minorHAnsi" w:cstheme="minorHAnsi"/>
                <w:sz w:val="20"/>
              </w:rPr>
              <w:t xml:space="preserve">Employment occurring in the role of more than one license during the same period should be documented in separate rows and the </w:t>
            </w:r>
            <w:r w:rsidRPr="00BC0FEF">
              <w:rPr>
                <w:rFonts w:asciiTheme="minorHAnsi" w:hAnsiTheme="minorHAnsi" w:cstheme="minorHAnsi"/>
                <w:b/>
                <w:bCs/>
                <w:sz w:val="20"/>
              </w:rPr>
              <w:t>full-time equivalency</w:t>
            </w:r>
            <w:r w:rsidRPr="00BC0FEF">
              <w:rPr>
                <w:rFonts w:asciiTheme="minorHAnsi" w:hAnsiTheme="minorHAnsi" w:cstheme="minorHAnsi"/>
                <w:sz w:val="20"/>
              </w:rPr>
              <w:t xml:space="preserve"> under each license should be noted.</w:t>
            </w:r>
          </w:p>
        </w:tc>
      </w:tr>
      <w:tr w:rsidR="00281BF4" w14:paraId="065D7F75" w14:textId="77777777" w:rsidTr="007467C5">
        <w:trPr>
          <w:trHeight w:val="440"/>
        </w:trPr>
        <w:tc>
          <w:tcPr>
            <w:tcW w:w="2358" w:type="dxa"/>
            <w:gridSpan w:val="4"/>
            <w:vMerge w:val="restart"/>
            <w:shd w:val="clear" w:color="auto" w:fill="DBE5F1" w:themeFill="accent1" w:themeFillTint="33"/>
            <w:vAlign w:val="center"/>
          </w:tcPr>
          <w:p w14:paraId="065D7F6C" w14:textId="77777777" w:rsidR="00BD2AF0" w:rsidRPr="00D21C12" w:rsidRDefault="00733E17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Name of School</w:t>
            </w:r>
          </w:p>
        </w:tc>
        <w:tc>
          <w:tcPr>
            <w:tcW w:w="2070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65D7F6D" w14:textId="77777777" w:rsidR="00BD2AF0" w:rsidRPr="00D21C12" w:rsidRDefault="009625DA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School District</w:t>
            </w:r>
          </w:p>
          <w:p w14:paraId="065D7F6E" w14:textId="77777777" w:rsidR="009625DA" w:rsidRPr="00D21C12" w:rsidRDefault="009625DA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(City/town if not a district)</w:t>
            </w:r>
          </w:p>
        </w:tc>
        <w:tc>
          <w:tcPr>
            <w:tcW w:w="774" w:type="dxa"/>
            <w:gridSpan w:val="3"/>
            <w:vMerge w:val="restart"/>
            <w:shd w:val="clear" w:color="auto" w:fill="DBE5F1" w:themeFill="accent1" w:themeFillTint="33"/>
            <w:vAlign w:val="center"/>
          </w:tcPr>
          <w:p w14:paraId="065D7F6F" w14:textId="77777777" w:rsidR="00BD2AF0" w:rsidRPr="00D21C12" w:rsidRDefault="009625DA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S</w:t>
            </w:r>
            <w:r w:rsidR="00733E17"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tate</w:t>
            </w:r>
          </w:p>
        </w:tc>
        <w:tc>
          <w:tcPr>
            <w:tcW w:w="2422" w:type="dxa"/>
            <w:gridSpan w:val="6"/>
            <w:vMerge w:val="restart"/>
            <w:shd w:val="clear" w:color="auto" w:fill="DBE5F1" w:themeFill="accent1" w:themeFillTint="33"/>
            <w:vAlign w:val="center"/>
          </w:tcPr>
          <w:p w14:paraId="065D7F70" w14:textId="77777777" w:rsidR="00BD2AF0" w:rsidRPr="00D21C12" w:rsidRDefault="009625DA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Employed as Follows:</w:t>
            </w:r>
          </w:p>
          <w:p w14:paraId="065D7F71" w14:textId="77777777" w:rsidR="009625DA" w:rsidRPr="00D21C12" w:rsidRDefault="009625DA" w:rsidP="000A3CFF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License Field, Grade Level</w:t>
            </w:r>
          </w:p>
        </w:tc>
        <w:tc>
          <w:tcPr>
            <w:tcW w:w="2182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BE5F1" w:themeFill="accent1" w:themeFillTint="33"/>
            <w:vAlign w:val="center"/>
          </w:tcPr>
          <w:p w14:paraId="065D7F72" w14:textId="77777777" w:rsidR="00BD2AF0" w:rsidRPr="00D21C12" w:rsidRDefault="009625DA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Employment</w:t>
            </w:r>
          </w:p>
        </w:tc>
        <w:tc>
          <w:tcPr>
            <w:tcW w:w="1210" w:type="dxa"/>
            <w:vMerge w:val="restart"/>
            <w:shd w:val="clear" w:color="auto" w:fill="DBE5F1" w:themeFill="accent1" w:themeFillTint="33"/>
            <w:vAlign w:val="center"/>
          </w:tcPr>
          <w:p w14:paraId="065D7F73" w14:textId="403BB357" w:rsidR="00BD2AF0" w:rsidRPr="00D21C12" w:rsidRDefault="00F0520E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Full-time equivalency</w:t>
            </w:r>
          </w:p>
          <w:p w14:paraId="065D7F74" w14:textId="77777777" w:rsidR="009625DA" w:rsidRPr="00D21C12" w:rsidRDefault="009625DA" w:rsidP="00733E17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(if&lt;1.0)</w:t>
            </w:r>
          </w:p>
        </w:tc>
      </w:tr>
      <w:tr w:rsidR="00F0520E" w14:paraId="065D7F80" w14:textId="77777777" w:rsidTr="007467C5">
        <w:trPr>
          <w:trHeight w:val="440"/>
        </w:trPr>
        <w:tc>
          <w:tcPr>
            <w:tcW w:w="2358" w:type="dxa"/>
            <w:gridSpan w:val="4"/>
            <w:vMerge/>
            <w:shd w:val="clear" w:color="auto" w:fill="DBE5F1" w:themeFill="accent1" w:themeFillTint="33"/>
          </w:tcPr>
          <w:p w14:paraId="065D7F76" w14:textId="77777777" w:rsidR="00BD2AF0" w:rsidRPr="00BD2AF0" w:rsidRDefault="00BD2AF0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vMerge/>
            <w:shd w:val="clear" w:color="auto" w:fill="DBE5F1" w:themeFill="accent1" w:themeFillTint="33"/>
          </w:tcPr>
          <w:p w14:paraId="065D7F77" w14:textId="77777777" w:rsidR="00BD2AF0" w:rsidRPr="00BD2AF0" w:rsidRDefault="00BD2AF0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74" w:type="dxa"/>
            <w:gridSpan w:val="3"/>
            <w:vMerge/>
            <w:shd w:val="clear" w:color="auto" w:fill="DBE5F1" w:themeFill="accent1" w:themeFillTint="33"/>
          </w:tcPr>
          <w:p w14:paraId="065D7F78" w14:textId="77777777" w:rsidR="00BD2AF0" w:rsidRPr="00BD2AF0" w:rsidRDefault="00BD2AF0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2" w:type="dxa"/>
            <w:gridSpan w:val="6"/>
            <w:vMerge/>
            <w:shd w:val="clear" w:color="auto" w:fill="DBE5F1" w:themeFill="accent1" w:themeFillTint="33"/>
          </w:tcPr>
          <w:p w14:paraId="065D7F79" w14:textId="77777777" w:rsidR="00BD2AF0" w:rsidRPr="00BD2AF0" w:rsidRDefault="00BD2AF0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065D7F7A" w14:textId="77777777" w:rsidR="00BD2AF0" w:rsidRPr="00D21C12" w:rsidRDefault="009625DA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Start Date</w:t>
            </w:r>
          </w:p>
          <w:p w14:paraId="065D7F7B" w14:textId="77777777" w:rsidR="000A3CFF" w:rsidRPr="00D21C12" w:rsidRDefault="000A3CFF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(M/D/Y)</w:t>
            </w:r>
          </w:p>
        </w:tc>
        <w:tc>
          <w:tcPr>
            <w:tcW w:w="1107" w:type="dxa"/>
            <w:tcBorders>
              <w:top w:val="dotted" w:sz="4" w:space="0" w:color="auto"/>
              <w:left w:val="dotted" w:sz="4" w:space="0" w:color="auto"/>
            </w:tcBorders>
            <w:shd w:val="clear" w:color="auto" w:fill="DBE5F1" w:themeFill="accent1" w:themeFillTint="33"/>
          </w:tcPr>
          <w:p w14:paraId="065D7F7C" w14:textId="77777777" w:rsidR="00BD2AF0" w:rsidRPr="00D21C12" w:rsidRDefault="009625DA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End Date</w:t>
            </w:r>
          </w:p>
          <w:p w14:paraId="065D7F7D" w14:textId="77777777" w:rsidR="000A3CFF" w:rsidRPr="00D21C12" w:rsidRDefault="000A3CFF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(M/D/Y)</w:t>
            </w:r>
          </w:p>
          <w:p w14:paraId="065D7F7E" w14:textId="77777777" w:rsidR="000A3CFF" w:rsidRPr="00D21C12" w:rsidRDefault="000A3CFF" w:rsidP="00BD2AF0">
            <w:pPr>
              <w:pStyle w:val="Header"/>
              <w:jc w:val="center"/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/>
                <w:bCs/>
                <w:color w:val="0D0D0D" w:themeColor="text1" w:themeTint="F2"/>
                <w:sz w:val="20"/>
              </w:rPr>
              <w:t>or Present</w:t>
            </w:r>
          </w:p>
        </w:tc>
        <w:tc>
          <w:tcPr>
            <w:tcW w:w="1210" w:type="dxa"/>
            <w:vMerge/>
            <w:shd w:val="clear" w:color="auto" w:fill="DBE5F1" w:themeFill="accent1" w:themeFillTint="33"/>
          </w:tcPr>
          <w:p w14:paraId="065D7F7F" w14:textId="77777777" w:rsidR="00BD2AF0" w:rsidRPr="00BD2AF0" w:rsidRDefault="00BD2AF0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88" w14:textId="77777777" w:rsidTr="007467C5">
        <w:trPr>
          <w:trHeight w:val="432"/>
        </w:trPr>
        <w:tc>
          <w:tcPr>
            <w:tcW w:w="2358" w:type="dxa"/>
            <w:gridSpan w:val="4"/>
          </w:tcPr>
          <w:p w14:paraId="065D7F81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70" w:type="dxa"/>
            <w:gridSpan w:val="3"/>
          </w:tcPr>
          <w:p w14:paraId="065D7F82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74" w:type="dxa"/>
            <w:gridSpan w:val="3"/>
          </w:tcPr>
          <w:p w14:paraId="065D7F83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2" w:type="dxa"/>
            <w:gridSpan w:val="6"/>
          </w:tcPr>
          <w:p w14:paraId="065D7F84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right w:val="dotted" w:sz="4" w:space="0" w:color="auto"/>
            </w:tcBorders>
          </w:tcPr>
          <w:p w14:paraId="065D7F85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dotted" w:sz="4" w:space="0" w:color="auto"/>
            </w:tcBorders>
          </w:tcPr>
          <w:p w14:paraId="065D7F86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87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90" w14:textId="77777777" w:rsidTr="007467C5">
        <w:trPr>
          <w:trHeight w:val="432"/>
        </w:trPr>
        <w:tc>
          <w:tcPr>
            <w:tcW w:w="2358" w:type="dxa"/>
            <w:gridSpan w:val="4"/>
          </w:tcPr>
          <w:p w14:paraId="065D7F89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70" w:type="dxa"/>
            <w:gridSpan w:val="3"/>
          </w:tcPr>
          <w:p w14:paraId="065D7F8A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74" w:type="dxa"/>
            <w:gridSpan w:val="3"/>
          </w:tcPr>
          <w:p w14:paraId="065D7F8B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2" w:type="dxa"/>
            <w:gridSpan w:val="6"/>
          </w:tcPr>
          <w:p w14:paraId="065D7F8C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right w:val="dotted" w:sz="4" w:space="0" w:color="auto"/>
            </w:tcBorders>
          </w:tcPr>
          <w:p w14:paraId="065D7F8D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dotted" w:sz="4" w:space="0" w:color="auto"/>
            </w:tcBorders>
          </w:tcPr>
          <w:p w14:paraId="065D7F8E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8F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98" w14:textId="77777777" w:rsidTr="007467C5">
        <w:trPr>
          <w:trHeight w:val="432"/>
        </w:trPr>
        <w:tc>
          <w:tcPr>
            <w:tcW w:w="2358" w:type="dxa"/>
            <w:gridSpan w:val="4"/>
          </w:tcPr>
          <w:p w14:paraId="065D7F91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70" w:type="dxa"/>
            <w:gridSpan w:val="3"/>
          </w:tcPr>
          <w:p w14:paraId="065D7F92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74" w:type="dxa"/>
            <w:gridSpan w:val="3"/>
          </w:tcPr>
          <w:p w14:paraId="065D7F93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2" w:type="dxa"/>
            <w:gridSpan w:val="6"/>
          </w:tcPr>
          <w:p w14:paraId="065D7F94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right w:val="dotted" w:sz="4" w:space="0" w:color="auto"/>
            </w:tcBorders>
          </w:tcPr>
          <w:p w14:paraId="065D7F95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dotted" w:sz="4" w:space="0" w:color="auto"/>
            </w:tcBorders>
          </w:tcPr>
          <w:p w14:paraId="065D7F96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97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281BF4" w14:paraId="065D7FA0" w14:textId="77777777" w:rsidTr="007467C5">
        <w:trPr>
          <w:trHeight w:val="432"/>
        </w:trPr>
        <w:tc>
          <w:tcPr>
            <w:tcW w:w="2358" w:type="dxa"/>
            <w:gridSpan w:val="4"/>
          </w:tcPr>
          <w:p w14:paraId="065D7F99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070" w:type="dxa"/>
            <w:gridSpan w:val="3"/>
          </w:tcPr>
          <w:p w14:paraId="065D7F9A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74" w:type="dxa"/>
            <w:gridSpan w:val="3"/>
          </w:tcPr>
          <w:p w14:paraId="065D7F9B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422" w:type="dxa"/>
            <w:gridSpan w:val="6"/>
          </w:tcPr>
          <w:p w14:paraId="065D7F9C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075" w:type="dxa"/>
            <w:gridSpan w:val="4"/>
            <w:tcBorders>
              <w:right w:val="dotted" w:sz="4" w:space="0" w:color="auto"/>
            </w:tcBorders>
          </w:tcPr>
          <w:p w14:paraId="065D7F9D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dotted" w:sz="4" w:space="0" w:color="auto"/>
            </w:tcBorders>
          </w:tcPr>
          <w:p w14:paraId="065D7F9E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65D7F9F" w14:textId="77777777" w:rsidR="00D21C12" w:rsidRPr="00BD2AF0" w:rsidRDefault="00D21C12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0A3CFF" w14:paraId="065D7FAA" w14:textId="77777777" w:rsidTr="0011433F">
        <w:trPr>
          <w:trHeight w:val="170"/>
        </w:trPr>
        <w:tc>
          <w:tcPr>
            <w:tcW w:w="11016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14:paraId="065D7FA9" w14:textId="77777777" w:rsidR="000A3CFF" w:rsidRPr="0011433F" w:rsidRDefault="000A3CFF" w:rsidP="00BD2AF0">
            <w:pPr>
              <w:pStyle w:val="Header"/>
              <w:jc w:val="cent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0A3CFF" w14:paraId="065D7FAD" w14:textId="77777777" w:rsidTr="00797AE2">
        <w:trPr>
          <w:trHeight w:val="548"/>
        </w:trPr>
        <w:tc>
          <w:tcPr>
            <w:tcW w:w="11016" w:type="dxa"/>
            <w:gridSpan w:val="22"/>
            <w:tcBorders>
              <w:bottom w:val="nil"/>
            </w:tcBorders>
            <w:vAlign w:val="center"/>
          </w:tcPr>
          <w:p w14:paraId="065D7FAB" w14:textId="77777777" w:rsidR="000A3CFF" w:rsidRDefault="000A3CFF" w:rsidP="000A3CFF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</w:pPr>
            <w:r w:rsidRPr="000A3CFF"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  <w:t>In accordance with MA Regulations for Educator Licensure &amp; Preparation Program Approval 603 CMR 7.00, employee has completed:</w:t>
            </w:r>
          </w:p>
          <w:p w14:paraId="065D7FAC" w14:textId="35ED2C15" w:rsidR="00797AE2" w:rsidRPr="000A3CFF" w:rsidRDefault="00797AE2" w:rsidP="000A3CFF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  <w:t>(</w:t>
            </w:r>
            <w:r w:rsidR="00774D47"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  <w:t>Check</w:t>
            </w:r>
            <w:r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  <w:t xml:space="preserve"> each applicable item</w:t>
            </w:r>
            <w:r w:rsidR="00774D47"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Cs/>
                <w:color w:val="0D0D0D" w:themeColor="text1" w:themeTint="F2"/>
                <w:sz w:val="18"/>
                <w:szCs w:val="18"/>
              </w:rPr>
              <w:t>)</w:t>
            </w:r>
          </w:p>
        </w:tc>
      </w:tr>
      <w:tr w:rsidR="0098754E" w14:paraId="065D7FB0" w14:textId="77777777" w:rsidTr="002A4755">
        <w:trPr>
          <w:trHeight w:val="432"/>
        </w:trPr>
        <w:tc>
          <w:tcPr>
            <w:tcW w:w="559" w:type="dxa"/>
            <w:tcBorders>
              <w:top w:val="nil"/>
              <w:bottom w:val="nil"/>
              <w:right w:val="nil"/>
            </w:tcBorders>
            <w:vAlign w:val="center"/>
          </w:tcPr>
          <w:p w14:paraId="065D7FAE" w14:textId="77777777" w:rsidR="0011433F" w:rsidRPr="000A3CFF" w:rsidRDefault="0011433F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0A3CFF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(   )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04580" w14:textId="77777777" w:rsidR="0011433F" w:rsidRPr="000A3CFF" w:rsidRDefault="0011433F" w:rsidP="000A3CFF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A one-year induction program with a mentor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6FA51" w14:textId="5FA3C437" w:rsidR="0011433F" w:rsidRPr="000A3CFF" w:rsidRDefault="0011433F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11433F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(   )</w:t>
            </w:r>
          </w:p>
        </w:tc>
        <w:tc>
          <w:tcPr>
            <w:tcW w:w="595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D7FAF" w14:textId="172414B4" w:rsidR="0011433F" w:rsidRPr="000A3CFF" w:rsidRDefault="0011433F" w:rsidP="000A3CFF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11433F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At least 50 hours of mentored experience beyond the induction year</w:t>
            </w:r>
          </w:p>
        </w:tc>
      </w:tr>
      <w:tr w:rsidR="00D451BB" w14:paraId="065D7FB5" w14:textId="77777777" w:rsidTr="0006740E">
        <w:trPr>
          <w:trHeight w:val="58"/>
        </w:trPr>
        <w:tc>
          <w:tcPr>
            <w:tcW w:w="11016" w:type="dxa"/>
            <w:gridSpan w:val="2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5D7FB4" w14:textId="77777777" w:rsidR="00D451BB" w:rsidRPr="0006740E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D451BB" w14:paraId="065D7FB7" w14:textId="77777777" w:rsidTr="00D21C12">
        <w:trPr>
          <w:trHeight w:val="422"/>
        </w:trPr>
        <w:tc>
          <w:tcPr>
            <w:tcW w:w="11016" w:type="dxa"/>
            <w:gridSpan w:val="22"/>
            <w:tcBorders>
              <w:bottom w:val="nil"/>
            </w:tcBorders>
            <w:vAlign w:val="center"/>
          </w:tcPr>
          <w:p w14:paraId="065D7FB6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The employment, induction program, and mentored experience verified above were successfully completed as attested </w:t>
            </w:r>
          </w:p>
        </w:tc>
      </w:tr>
      <w:tr w:rsidR="00B65D3F" w14:paraId="065D7FBF" w14:textId="77777777" w:rsidTr="00B65D3F">
        <w:trPr>
          <w:trHeight w:val="333"/>
        </w:trPr>
        <w:tc>
          <w:tcPr>
            <w:tcW w:w="4068" w:type="dxa"/>
            <w:gridSpan w:val="6"/>
            <w:tcBorders>
              <w:top w:val="nil"/>
              <w:bottom w:val="nil"/>
              <w:right w:val="nil"/>
            </w:tcBorders>
          </w:tcPr>
          <w:p w14:paraId="065D7FB8" w14:textId="77777777" w:rsidR="00D451BB" w:rsidRPr="00797AE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 xml:space="preserve"> by my signature in the role of (Check one):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9" w14:textId="77777777" w:rsidR="00D451BB" w:rsidRPr="00D21C12" w:rsidRDefault="00D451BB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(  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A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Superintendent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B" w14:textId="77777777" w:rsidR="00D451BB" w:rsidRPr="00D21C12" w:rsidRDefault="00D451BB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(  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C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Principal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D7FBD" w14:textId="77777777" w:rsidR="00D451BB" w:rsidRPr="00D21C12" w:rsidRDefault="00D451BB" w:rsidP="002A4755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(  )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65D7FBE" w14:textId="77777777" w:rsidR="00D451BB" w:rsidRPr="00D21C12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D21C12"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Head Administrator*</w:t>
            </w:r>
          </w:p>
        </w:tc>
      </w:tr>
      <w:tr w:rsidR="00D451BB" w14:paraId="065D7FC3" w14:textId="77777777" w:rsidTr="00C74322">
        <w:trPr>
          <w:trHeight w:val="432"/>
        </w:trPr>
        <w:tc>
          <w:tcPr>
            <w:tcW w:w="145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65D7FC0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Name (Print)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65D7FC1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5208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065D7FC2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8754E" w14:paraId="065D7FC8" w14:textId="77777777" w:rsidTr="00C74322">
        <w:trPr>
          <w:trHeight w:val="432"/>
        </w:trPr>
        <w:tc>
          <w:tcPr>
            <w:tcW w:w="145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65D7FC4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Signature:</w:t>
            </w:r>
          </w:p>
        </w:tc>
        <w:tc>
          <w:tcPr>
            <w:tcW w:w="4350" w:type="dxa"/>
            <w:gridSpan w:val="8"/>
            <w:tcBorders>
              <w:left w:val="nil"/>
              <w:right w:val="nil"/>
            </w:tcBorders>
            <w:vAlign w:val="center"/>
          </w:tcPr>
          <w:p w14:paraId="065D7FC5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7FC6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Date:</w:t>
            </w:r>
          </w:p>
        </w:tc>
        <w:tc>
          <w:tcPr>
            <w:tcW w:w="4443" w:type="dxa"/>
            <w:gridSpan w:val="8"/>
            <w:tcBorders>
              <w:top w:val="nil"/>
              <w:left w:val="nil"/>
            </w:tcBorders>
            <w:vAlign w:val="center"/>
          </w:tcPr>
          <w:p w14:paraId="065D7FC7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98754E" w14:paraId="065D7FCD" w14:textId="77777777" w:rsidTr="00C74322">
        <w:trPr>
          <w:trHeight w:val="432"/>
        </w:trPr>
        <w:tc>
          <w:tcPr>
            <w:tcW w:w="145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65D7FC9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Telephone:</w:t>
            </w:r>
          </w:p>
        </w:tc>
        <w:tc>
          <w:tcPr>
            <w:tcW w:w="4350" w:type="dxa"/>
            <w:gridSpan w:val="8"/>
            <w:tcBorders>
              <w:left w:val="nil"/>
              <w:right w:val="nil"/>
            </w:tcBorders>
            <w:vAlign w:val="center"/>
          </w:tcPr>
          <w:p w14:paraId="065D7FCA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7FCB" w14:textId="77777777" w:rsidR="00D451BB" w:rsidRPr="00BD2AF0" w:rsidRDefault="00D451BB" w:rsidP="00D451BB">
            <w:pPr>
              <w:pStyle w:val="Header"/>
              <w:jc w:val="right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  <w:t>Email:</w:t>
            </w:r>
          </w:p>
        </w:tc>
        <w:tc>
          <w:tcPr>
            <w:tcW w:w="4443" w:type="dxa"/>
            <w:gridSpan w:val="8"/>
            <w:tcBorders>
              <w:left w:val="nil"/>
            </w:tcBorders>
            <w:vAlign w:val="center"/>
          </w:tcPr>
          <w:p w14:paraId="065D7FCC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</w:p>
        </w:tc>
      </w:tr>
      <w:tr w:rsidR="00D451BB" w14:paraId="065D7FCF" w14:textId="77777777" w:rsidTr="0006740E">
        <w:trPr>
          <w:trHeight w:val="683"/>
        </w:trPr>
        <w:tc>
          <w:tcPr>
            <w:tcW w:w="11016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065D7FCE" w14:textId="77777777" w:rsidR="00D451BB" w:rsidRPr="00556B23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0"/>
              </w:rPr>
            </w:pPr>
            <w:r w:rsidRPr="00556B23">
              <w:rPr>
                <w:rFonts w:asciiTheme="minorHAnsi" w:hAnsiTheme="minorHAnsi"/>
                <w:bCs/>
                <w:color w:val="0D0D0D" w:themeColor="text1" w:themeTint="F2"/>
                <w:sz w:val="20"/>
              </w:rPr>
              <w:t>*Head administrator could be an Assistant Superintendent, HR Director, or a similar position in a non-public educational setting. The Department may contact the signer of this document if clarification is required.</w:t>
            </w:r>
          </w:p>
        </w:tc>
      </w:tr>
      <w:tr w:rsidR="00D451BB" w14:paraId="065D7FD2" w14:textId="77777777" w:rsidTr="00BC0FEF">
        <w:trPr>
          <w:trHeight w:val="602"/>
        </w:trPr>
        <w:tc>
          <w:tcPr>
            <w:tcW w:w="1101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D7FD0" w14:textId="77777777" w:rsidR="00D451BB" w:rsidRDefault="00D451BB" w:rsidP="00D451BB">
            <w:pPr>
              <w:rPr>
                <w:rFonts w:asciiTheme="minorHAnsi" w:hAnsiTheme="minorHAnsi"/>
                <w:sz w:val="20"/>
              </w:rPr>
            </w:pPr>
            <w:r w:rsidRPr="00364BA0">
              <w:rPr>
                <w:rFonts w:asciiTheme="minorHAnsi" w:hAnsiTheme="minorHAnsi"/>
                <w:b/>
                <w:bCs/>
                <w:sz w:val="20"/>
                <w:u w:val="single"/>
              </w:rPr>
              <w:t>Please note:</w:t>
            </w:r>
            <w:r w:rsidRPr="00364BA0">
              <w:rPr>
                <w:rFonts w:asciiTheme="minorHAnsi" w:hAnsiTheme="minorHAnsi"/>
                <w:sz w:val="20"/>
              </w:rPr>
              <w:t xml:space="preserve"> This document can be uploaded directly into your ELAR account. </w:t>
            </w:r>
          </w:p>
          <w:p w14:paraId="065D7FD1" w14:textId="77777777" w:rsidR="00D451BB" w:rsidRPr="00BD2AF0" w:rsidRDefault="00D451BB" w:rsidP="00D451BB">
            <w:pPr>
              <w:pStyle w:val="Header"/>
              <w:rPr>
                <w:rFonts w:asciiTheme="minorHAnsi" w:hAnsiTheme="minorHAnsi"/>
                <w:bCs/>
                <w:color w:val="0D0D0D" w:themeColor="text1" w:themeTint="F2"/>
                <w:sz w:val="22"/>
                <w:szCs w:val="22"/>
              </w:rPr>
            </w:pPr>
            <w:r w:rsidRPr="00364BA0">
              <w:rPr>
                <w:rFonts w:asciiTheme="minorHAnsi" w:hAnsiTheme="minorHAnsi"/>
                <w:sz w:val="20"/>
              </w:rPr>
              <w:t xml:space="preserve">For directions, please visit </w:t>
            </w:r>
            <w:hyperlink r:id="rId13" w:history="1">
              <w:r w:rsidRPr="006A50C3">
                <w:rPr>
                  <w:rStyle w:val="Hyperlink"/>
                  <w:rFonts w:asciiTheme="minorHAnsi" w:hAnsiTheme="minorHAnsi"/>
                  <w:sz w:val="20"/>
                </w:rPr>
                <w:t>www.doe.mass.edu/licensure/</w:t>
              </w:r>
            </w:hyperlink>
            <w:r w:rsidRPr="00364BA0">
              <w:rPr>
                <w:rFonts w:asciiTheme="minorHAnsi" w:hAnsiTheme="minorHAnsi"/>
                <w:sz w:val="20"/>
              </w:rPr>
              <w:t xml:space="preserve"> and select the How to Use the ELAR Portal link in the left navigational bar.</w:t>
            </w:r>
          </w:p>
        </w:tc>
      </w:tr>
    </w:tbl>
    <w:p w14:paraId="065D7FD3" w14:textId="77777777" w:rsidR="000A3CFF" w:rsidRPr="00BD2AF0" w:rsidRDefault="000A3CFF" w:rsidP="007467C5">
      <w:pPr>
        <w:pStyle w:val="Header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sectPr w:rsidR="000A3CFF" w:rsidRPr="00BD2AF0" w:rsidSect="00364BA0">
      <w:type w:val="continuous"/>
      <w:pgSz w:w="12240" w:h="15840"/>
      <w:pgMar w:top="720" w:right="720" w:bottom="720" w:left="720" w:header="576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9D63" w14:textId="77777777" w:rsidR="002D0AF6" w:rsidRDefault="002D0AF6">
      <w:r>
        <w:separator/>
      </w:r>
    </w:p>
  </w:endnote>
  <w:endnote w:type="continuationSeparator" w:id="0">
    <w:p w14:paraId="7D483ED2" w14:textId="77777777" w:rsidR="002D0AF6" w:rsidRDefault="002D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8B9EC" w14:textId="77777777" w:rsidR="002D0AF6" w:rsidRDefault="002D0AF6">
      <w:r>
        <w:separator/>
      </w:r>
    </w:p>
  </w:footnote>
  <w:footnote w:type="continuationSeparator" w:id="0">
    <w:p w14:paraId="36042286" w14:textId="77777777" w:rsidR="002D0AF6" w:rsidRDefault="002D0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F22"/>
    <w:multiLevelType w:val="hybridMultilevel"/>
    <w:tmpl w:val="0890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461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3D8A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7D1B"/>
    <w:multiLevelType w:val="hybridMultilevel"/>
    <w:tmpl w:val="782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2F4"/>
    <w:multiLevelType w:val="hybridMultilevel"/>
    <w:tmpl w:val="C7B03230"/>
    <w:lvl w:ilvl="0" w:tplc="210E76B6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2FA"/>
    <w:multiLevelType w:val="hybridMultilevel"/>
    <w:tmpl w:val="021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12854"/>
    <w:multiLevelType w:val="hybridMultilevel"/>
    <w:tmpl w:val="C3E6E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0AE8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D1CBE"/>
    <w:multiLevelType w:val="hybridMultilevel"/>
    <w:tmpl w:val="BE10F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55F42"/>
    <w:multiLevelType w:val="hybridMultilevel"/>
    <w:tmpl w:val="FBD6C592"/>
    <w:lvl w:ilvl="0" w:tplc="2AAE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A90"/>
    <w:rsid w:val="000069D0"/>
    <w:rsid w:val="000107DA"/>
    <w:rsid w:val="00026CB9"/>
    <w:rsid w:val="000573AA"/>
    <w:rsid w:val="0006740E"/>
    <w:rsid w:val="000A3CFF"/>
    <w:rsid w:val="000B069A"/>
    <w:rsid w:val="0011433F"/>
    <w:rsid w:val="00175B37"/>
    <w:rsid w:val="001A49D9"/>
    <w:rsid w:val="001B24B1"/>
    <w:rsid w:val="001B531F"/>
    <w:rsid w:val="0020723D"/>
    <w:rsid w:val="00246960"/>
    <w:rsid w:val="00272EC7"/>
    <w:rsid w:val="00281BF4"/>
    <w:rsid w:val="002A4755"/>
    <w:rsid w:val="002C66EB"/>
    <w:rsid w:val="002D0AF6"/>
    <w:rsid w:val="00327DEE"/>
    <w:rsid w:val="00364BA0"/>
    <w:rsid w:val="00370806"/>
    <w:rsid w:val="00391155"/>
    <w:rsid w:val="003F713F"/>
    <w:rsid w:val="00403F25"/>
    <w:rsid w:val="004059FE"/>
    <w:rsid w:val="004078D2"/>
    <w:rsid w:val="00430256"/>
    <w:rsid w:val="004B3A90"/>
    <w:rsid w:val="00505B85"/>
    <w:rsid w:val="005102B6"/>
    <w:rsid w:val="00513CEE"/>
    <w:rsid w:val="00514FE8"/>
    <w:rsid w:val="00556B23"/>
    <w:rsid w:val="005C4C35"/>
    <w:rsid w:val="005D1E48"/>
    <w:rsid w:val="005F0851"/>
    <w:rsid w:val="00620B6D"/>
    <w:rsid w:val="006214FD"/>
    <w:rsid w:val="00733E17"/>
    <w:rsid w:val="0074418C"/>
    <w:rsid w:val="007457C4"/>
    <w:rsid w:val="007467C5"/>
    <w:rsid w:val="00752D60"/>
    <w:rsid w:val="00774D47"/>
    <w:rsid w:val="00797AE2"/>
    <w:rsid w:val="007A02A0"/>
    <w:rsid w:val="008007A3"/>
    <w:rsid w:val="008116E9"/>
    <w:rsid w:val="00820D86"/>
    <w:rsid w:val="00846467"/>
    <w:rsid w:val="00893BB4"/>
    <w:rsid w:val="00896C9F"/>
    <w:rsid w:val="008B730A"/>
    <w:rsid w:val="00902DBE"/>
    <w:rsid w:val="00911826"/>
    <w:rsid w:val="009459D8"/>
    <w:rsid w:val="009625DA"/>
    <w:rsid w:val="0098590D"/>
    <w:rsid w:val="0098754E"/>
    <w:rsid w:val="009B2818"/>
    <w:rsid w:val="009E1F26"/>
    <w:rsid w:val="00A02412"/>
    <w:rsid w:val="00A42C98"/>
    <w:rsid w:val="00A7788B"/>
    <w:rsid w:val="00A9095E"/>
    <w:rsid w:val="00AC2852"/>
    <w:rsid w:val="00AC4CC7"/>
    <w:rsid w:val="00B04721"/>
    <w:rsid w:val="00B65D3F"/>
    <w:rsid w:val="00B663CE"/>
    <w:rsid w:val="00B82CCB"/>
    <w:rsid w:val="00BC0FEF"/>
    <w:rsid w:val="00BD2AF0"/>
    <w:rsid w:val="00BE44E0"/>
    <w:rsid w:val="00BE5109"/>
    <w:rsid w:val="00C34CEA"/>
    <w:rsid w:val="00C74322"/>
    <w:rsid w:val="00CB62C0"/>
    <w:rsid w:val="00CC09EB"/>
    <w:rsid w:val="00D17DD4"/>
    <w:rsid w:val="00D21C12"/>
    <w:rsid w:val="00D451BB"/>
    <w:rsid w:val="00D60B08"/>
    <w:rsid w:val="00D71560"/>
    <w:rsid w:val="00DB5D52"/>
    <w:rsid w:val="00E54E1D"/>
    <w:rsid w:val="00EC0D90"/>
    <w:rsid w:val="00ED4B49"/>
    <w:rsid w:val="00F0520E"/>
    <w:rsid w:val="00F36EF1"/>
    <w:rsid w:val="00F47B85"/>
    <w:rsid w:val="00F500BA"/>
    <w:rsid w:val="00F61263"/>
    <w:rsid w:val="00F7749D"/>
    <w:rsid w:val="00FE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D7F4F"/>
  <w15:docId w15:val="{9FC2988D-E3B2-4D6D-9032-5553916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B37"/>
    <w:rPr>
      <w:sz w:val="24"/>
    </w:rPr>
  </w:style>
  <w:style w:type="paragraph" w:styleId="Heading1">
    <w:name w:val="heading 1"/>
    <w:basedOn w:val="Normal"/>
    <w:next w:val="Normal"/>
    <w:qFormat/>
    <w:rsid w:val="00505B85"/>
    <w:pPr>
      <w:keepNext/>
      <w:spacing w:before="120" w:after="120"/>
      <w:outlineLvl w:val="0"/>
    </w:pPr>
    <w:rPr>
      <w:rFonts w:ascii="Arial" w:hAnsi="Arial"/>
      <w:b/>
      <w:i/>
      <w:sz w:val="40"/>
    </w:rPr>
  </w:style>
  <w:style w:type="paragraph" w:styleId="Heading2">
    <w:name w:val="heading 2"/>
    <w:basedOn w:val="Normal"/>
    <w:next w:val="Normal"/>
    <w:qFormat/>
    <w:rsid w:val="00370806"/>
    <w:pPr>
      <w:keepNext/>
      <w:jc w:val="center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0806"/>
    <w:rPr>
      <w:sz w:val="32"/>
    </w:rPr>
  </w:style>
  <w:style w:type="paragraph" w:styleId="DocumentMap">
    <w:name w:val="Document Map"/>
    <w:basedOn w:val="Normal"/>
    <w:semiHidden/>
    <w:rsid w:val="00370806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37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08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B85"/>
    <w:rPr>
      <w:rFonts w:ascii="Tahoma" w:hAnsi="Tahoma" w:cs="Tahoma"/>
      <w:sz w:val="16"/>
      <w:szCs w:val="16"/>
    </w:rPr>
  </w:style>
  <w:style w:type="character" w:customStyle="1" w:styleId="StyleArialItalic">
    <w:name w:val="Style Arial Italic"/>
    <w:basedOn w:val="DefaultParagraphFont"/>
    <w:rsid w:val="00505B85"/>
    <w:rPr>
      <w:rFonts w:ascii="Arial" w:hAnsi="Arial"/>
      <w:i/>
      <w:iCs/>
      <w:sz w:val="16"/>
    </w:rPr>
  </w:style>
  <w:style w:type="table" w:styleId="TableGrid">
    <w:name w:val="Table Grid"/>
    <w:basedOn w:val="TableNormal"/>
    <w:rsid w:val="00CC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09EB"/>
    <w:rPr>
      <w:color w:val="808080"/>
    </w:rPr>
  </w:style>
  <w:style w:type="paragraph" w:styleId="ListParagraph">
    <w:name w:val="List Paragraph"/>
    <w:basedOn w:val="Normal"/>
    <w:uiPriority w:val="34"/>
    <w:qFormat/>
    <w:rsid w:val="00620B6D"/>
    <w:pPr>
      <w:ind w:left="720"/>
      <w:contextualSpacing/>
    </w:pPr>
  </w:style>
  <w:style w:type="character" w:styleId="Hyperlink">
    <w:name w:val="Hyperlink"/>
    <w:basedOn w:val="DefaultParagraphFont"/>
    <w:rsid w:val="00BE510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E51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2">
    <w:name w:val="Body Text 2"/>
    <w:basedOn w:val="Normal"/>
    <w:link w:val="BodyText2Char"/>
    <w:rsid w:val="00BD2A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D2A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icensure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F\Desktop\Request%20for%20Name%20Ch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DESE-231-75663</_dlc_DocId>
    <_dlc_DocIdUrl xmlns="733efe1c-5bbe-4968-87dc-d400e65c879f">
      <Url>https://sharepoint.doemass.org/ese/webteam/cps/_layouts/DocIdRedir.aspx?ID=DESE-231-75663</Url>
      <Description>DESE-231-75663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6578922C-E944-4503-A9F8-0170DFC993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40D3F6-04B1-467B-A62E-90E2654B8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B3D3A-B095-46CD-9B5E-E9A151E2D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570C25-2F33-44DD-A910-2F95E92B100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BDB4EC6-62C9-4FF0-97C5-C8A73369D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Name Change.dotx</Template>
  <TotalTime>314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Employment/Induction and Mentoring Verification Form</vt:lpstr>
    </vt:vector>
  </TitlesOfParts>
  <Company>Massachusetts Department of Elementary and Secondary Education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Employment/Induction and Mentoring Verification Form</dc:title>
  <dc:creator>DESE</dc:creator>
  <cp:lastModifiedBy>Zou, Dong (EOE)</cp:lastModifiedBy>
  <cp:revision>38</cp:revision>
  <cp:lastPrinted>2015-10-01T16:05:00Z</cp:lastPrinted>
  <dcterms:created xsi:type="dcterms:W3CDTF">2016-01-14T20:14:00Z</dcterms:created>
  <dcterms:modified xsi:type="dcterms:W3CDTF">2021-12-27T21:32:00Z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27 2021</vt:lpwstr>
  </property>
</Properties>
</file>